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32A5" w:rsidRPr="004E32A5" w14:paraId="1C5AEF9F" w14:textId="77777777" w:rsidTr="00EE3A38">
        <w:trPr>
          <w:trHeight w:val="416"/>
        </w:trPr>
        <w:tc>
          <w:tcPr>
            <w:tcW w:w="9781" w:type="dxa"/>
          </w:tcPr>
          <w:p w14:paraId="4B72ABBF" w14:textId="77777777" w:rsidR="00EE3A38" w:rsidRPr="00EE3A38" w:rsidRDefault="00EE3A38" w:rsidP="00EE3A3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EE3A38">
              <w:rPr>
                <w:b/>
                <w:bCs/>
                <w:i/>
                <w:sz w:val="24"/>
                <w:szCs w:val="24"/>
              </w:rPr>
              <w:t>Entbindung von der Schweigepflicht</w:t>
            </w:r>
          </w:p>
          <w:p w14:paraId="09339EAC" w14:textId="77777777" w:rsidR="004E32A5" w:rsidRPr="00C163EB" w:rsidRDefault="004E32A5" w:rsidP="00C163EB">
            <w:pPr>
              <w:ind w:right="-105"/>
              <w:rPr>
                <w:b/>
                <w:bCs/>
                <w:spacing w:val="-4"/>
              </w:rPr>
            </w:pPr>
          </w:p>
        </w:tc>
      </w:tr>
    </w:tbl>
    <w:p w14:paraId="67A77702" w14:textId="77777777" w:rsidR="004E32A5" w:rsidRPr="004E32A5" w:rsidRDefault="004E32A5" w:rsidP="004E32A5"/>
    <w:p w14:paraId="1E8D762C" w14:textId="77777777" w:rsidR="004E32A5" w:rsidRPr="004E32A5" w:rsidRDefault="00BB6704" w:rsidP="004E32A5">
      <w:pPr>
        <w:ind w:left="142"/>
      </w:pPr>
      <w:r>
        <w:t xml:space="preserve">Betreffend  </w:t>
      </w:r>
      <w:r w:rsidR="004E32A5" w:rsidRPr="004E32A5">
        <w:t>MINDERJÄHRIGE/R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2126"/>
      </w:tblGrid>
      <w:tr w:rsidR="004E32A5" w:rsidRPr="00C163EB" w14:paraId="2569A78D" w14:textId="77777777" w:rsidTr="00C163EB">
        <w:trPr>
          <w:trHeight w:val="397"/>
        </w:trPr>
        <w:tc>
          <w:tcPr>
            <w:tcW w:w="4111" w:type="dxa"/>
            <w:shd w:val="clear" w:color="auto" w:fill="F2F2F2" w:themeFill="background1" w:themeFillShade="F2"/>
          </w:tcPr>
          <w:p w14:paraId="33FB45C9" w14:textId="77777777" w:rsidR="004E32A5" w:rsidRPr="00C163EB" w:rsidRDefault="004E32A5" w:rsidP="004E32A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9B0F4A7" w14:textId="77777777" w:rsidR="003F308C" w:rsidRPr="00C163EB" w:rsidRDefault="003F308C" w:rsidP="004E32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4A69332" w14:textId="77777777" w:rsidR="00C163EB" w:rsidRPr="00C163EB" w:rsidRDefault="00C163EB" w:rsidP="004E32A5">
            <w:pPr>
              <w:rPr>
                <w:sz w:val="24"/>
                <w:szCs w:val="24"/>
              </w:rPr>
            </w:pPr>
          </w:p>
        </w:tc>
      </w:tr>
    </w:tbl>
    <w:p w14:paraId="614DA383" w14:textId="77777777" w:rsidR="004E32A5" w:rsidRPr="00C163EB" w:rsidRDefault="004E32A5" w:rsidP="004E32A5">
      <w:pPr>
        <w:ind w:left="284" w:hanging="142"/>
        <w:rPr>
          <w:color w:val="404040" w:themeColor="text1" w:themeTint="BF"/>
          <w:sz w:val="20"/>
          <w:szCs w:val="20"/>
        </w:rPr>
      </w:pPr>
      <w:r w:rsidRPr="00C163EB">
        <w:rPr>
          <w:color w:val="404040" w:themeColor="text1" w:themeTint="BF"/>
          <w:sz w:val="20"/>
          <w:szCs w:val="20"/>
        </w:rPr>
        <w:t xml:space="preserve">Name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 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Vorname 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  <w:t xml:space="preserve">    </w:t>
      </w:r>
      <w:r w:rsidRPr="00C163EB">
        <w:rPr>
          <w:color w:val="404040" w:themeColor="text1" w:themeTint="BF"/>
          <w:sz w:val="20"/>
          <w:szCs w:val="20"/>
        </w:rPr>
        <w:tab/>
        <w:t>Geburtsdatum</w:t>
      </w:r>
      <w:r w:rsidRPr="00C163EB">
        <w:rPr>
          <w:color w:val="404040" w:themeColor="text1" w:themeTint="BF"/>
          <w:sz w:val="20"/>
          <w:szCs w:val="20"/>
        </w:rPr>
        <w:tab/>
      </w:r>
      <w:r w:rsidRPr="00C163EB">
        <w:rPr>
          <w:color w:val="404040" w:themeColor="text1" w:themeTint="BF"/>
          <w:sz w:val="20"/>
          <w:szCs w:val="20"/>
        </w:rPr>
        <w:tab/>
      </w:r>
    </w:p>
    <w:p w14:paraId="7A86C9E1" w14:textId="77777777" w:rsidR="004E32A5" w:rsidRPr="004E32A5" w:rsidRDefault="004E32A5" w:rsidP="004E32A5"/>
    <w:p w14:paraId="1FFBAF28" w14:textId="77777777" w:rsidR="00EE3A38" w:rsidRPr="00EE3A38" w:rsidRDefault="00EE3A38" w:rsidP="00EE3A38">
      <w:pPr>
        <w:ind w:left="142"/>
        <w:rPr>
          <w:i/>
          <w:sz w:val="24"/>
          <w:szCs w:val="24"/>
        </w:rPr>
      </w:pPr>
      <w:bookmarkStart w:id="1" w:name="_Hlk489962959"/>
      <w:r w:rsidRPr="00EE3A38">
        <w:rPr>
          <w:sz w:val="24"/>
          <w:szCs w:val="24"/>
        </w:rPr>
        <w:t>Hiermit entbinde/n ich/wir</w:t>
      </w:r>
      <w:r>
        <w:rPr>
          <w:sz w:val="24"/>
          <w:szCs w:val="24"/>
        </w:rPr>
        <w:t xml:space="preserve"> *  </w:t>
      </w:r>
      <w:r w:rsidRPr="00EE3A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E3A38">
        <w:rPr>
          <w:i/>
          <w:sz w:val="24"/>
          <w:szCs w:val="24"/>
        </w:rPr>
        <w:t>Inhaber der elterlichen Sorge</w:t>
      </w:r>
      <w:r w:rsidRPr="00EE3A38">
        <w:rPr>
          <w:sz w:val="24"/>
          <w:szCs w:val="24"/>
        </w:rPr>
        <w:t>)</w:t>
      </w:r>
    </w:p>
    <w:p w14:paraId="157B5319" w14:textId="77777777" w:rsidR="004E32A5" w:rsidRPr="00C163EB" w:rsidRDefault="004E32A5" w:rsidP="002D0FBC">
      <w:pPr>
        <w:ind w:left="142"/>
        <w:rPr>
          <w:sz w:val="8"/>
          <w:szCs w:val="8"/>
        </w:rPr>
      </w:pPr>
    </w:p>
    <w:p w14:paraId="372F9716" w14:textId="77777777" w:rsidR="004E32A5" w:rsidRPr="00B70EF3" w:rsidRDefault="00B70EF3" w:rsidP="002D0FBC">
      <w:pPr>
        <w:spacing w:after="120"/>
        <w:ind w:left="142"/>
        <w:rPr>
          <w:color w:val="404040" w:themeColor="text1" w:themeTint="BF"/>
        </w:rPr>
      </w:pPr>
      <w:bookmarkStart w:id="2" w:name="_Hlk13746583"/>
      <w:bookmarkStart w:id="3" w:name="_Hlk489966422"/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A69ABE" wp14:editId="418B55DF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FAC0" id="Gerader Verbinde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" strokecolor="#4579b8 [3044]"/>
            </w:pict>
          </mc:Fallback>
        </mc:AlternateContent>
      </w:r>
      <w:r w:rsidR="004E32A5" w:rsidRPr="00B70EF3">
        <w:rPr>
          <w:color w:val="595959" w:themeColor="text1" w:themeTint="A6"/>
          <w:sz w:val="20"/>
          <w:szCs w:val="20"/>
        </w:rPr>
        <w:t>Name, Vorname</w:t>
      </w:r>
      <w:r w:rsidR="004E32A5" w:rsidRPr="00B70EF3">
        <w:rPr>
          <w:color w:val="595959" w:themeColor="text1" w:themeTint="A6"/>
          <w:sz w:val="20"/>
          <w:szCs w:val="20"/>
        </w:rPr>
        <w:tab/>
      </w:r>
      <w:r w:rsidR="004E32A5" w:rsidRPr="00B70EF3">
        <w:rPr>
          <w:color w:val="595959" w:themeColor="text1" w:themeTint="A6"/>
        </w:rPr>
        <w:tab/>
      </w:r>
      <w:r w:rsidRPr="00B70EF3">
        <w:rPr>
          <w:color w:val="595959" w:themeColor="text1" w:themeTint="A6"/>
        </w:rPr>
        <w:t>:</w:t>
      </w:r>
      <w:r w:rsidR="003F308C" w:rsidRPr="00B70EF3">
        <w:rPr>
          <w:color w:val="404040" w:themeColor="text1" w:themeTint="BF"/>
        </w:rPr>
        <w:tab/>
      </w:r>
      <w:r w:rsidR="002D0FBC" w:rsidRPr="00B70EF3">
        <w:rPr>
          <w:color w:val="404040" w:themeColor="text1" w:themeTint="BF"/>
        </w:rPr>
        <w:tab/>
      </w:r>
      <w:r w:rsidR="002D0FBC" w:rsidRPr="00B70EF3">
        <w:rPr>
          <w:color w:val="404040" w:themeColor="text1" w:themeTint="BF"/>
        </w:rPr>
        <w:tab/>
      </w:r>
    </w:p>
    <w:bookmarkEnd w:id="2"/>
    <w:p w14:paraId="37C3F8E4" w14:textId="77777777" w:rsidR="00EE3A38" w:rsidRPr="00EE3A38" w:rsidRDefault="00EE3A38" w:rsidP="00EE3A38">
      <w:pPr>
        <w:spacing w:after="120"/>
        <w:ind w:left="142"/>
        <w:rPr>
          <w:sz w:val="24"/>
          <w:szCs w:val="24"/>
        </w:rPr>
      </w:pPr>
      <w:r w:rsidRPr="00EE3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6A26C1" wp14:editId="185D6C51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2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6746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" strokecolor="#4579b8 [3044]"/>
            </w:pict>
          </mc:Fallback>
        </mc:AlternateContent>
      </w:r>
      <w:r w:rsidRPr="00B70EF3">
        <w:rPr>
          <w:color w:val="595959" w:themeColor="text1" w:themeTint="A6"/>
          <w:sz w:val="20"/>
          <w:szCs w:val="20"/>
        </w:rPr>
        <w:t>Name, Vorname</w:t>
      </w:r>
      <w:r w:rsidRPr="00EE3A38">
        <w:rPr>
          <w:sz w:val="24"/>
          <w:szCs w:val="24"/>
        </w:rPr>
        <w:tab/>
      </w:r>
      <w:r w:rsidRPr="00EE3A38">
        <w:rPr>
          <w:sz w:val="24"/>
          <w:szCs w:val="24"/>
        </w:rPr>
        <w:tab/>
        <w:t>:</w:t>
      </w:r>
      <w:r w:rsidRPr="00EE3A38">
        <w:rPr>
          <w:sz w:val="24"/>
          <w:szCs w:val="24"/>
        </w:rPr>
        <w:tab/>
      </w:r>
      <w:r w:rsidRPr="00EE3A38">
        <w:rPr>
          <w:sz w:val="24"/>
          <w:szCs w:val="24"/>
        </w:rPr>
        <w:tab/>
      </w:r>
      <w:r w:rsidRPr="00EE3A38">
        <w:rPr>
          <w:sz w:val="24"/>
          <w:szCs w:val="24"/>
        </w:rPr>
        <w:tab/>
      </w:r>
      <w:r w:rsidRPr="00EE3A38">
        <w:rPr>
          <w:sz w:val="24"/>
          <w:szCs w:val="24"/>
        </w:rPr>
        <w:tab/>
      </w:r>
    </w:p>
    <w:p w14:paraId="74300AC2" w14:textId="77777777" w:rsidR="00EE3A38" w:rsidRPr="00EE3A38" w:rsidRDefault="00EE3A38" w:rsidP="00EE3A38">
      <w:pPr>
        <w:spacing w:after="120"/>
        <w:ind w:left="142"/>
        <w:rPr>
          <w:sz w:val="24"/>
          <w:szCs w:val="24"/>
        </w:rPr>
      </w:pPr>
      <w:r>
        <w:rPr>
          <w:sz w:val="24"/>
          <w:szCs w:val="24"/>
        </w:rPr>
        <w:t>Herrn/Frau   (</w:t>
      </w:r>
      <w:proofErr w:type="spellStart"/>
      <w:r w:rsidRPr="00EE3A38">
        <w:rPr>
          <w:i/>
          <w:sz w:val="24"/>
          <w:szCs w:val="24"/>
        </w:rPr>
        <w:t>MitarbeiterIn</w:t>
      </w:r>
      <w:proofErr w:type="spellEnd"/>
      <w:r w:rsidRPr="00EE3A38">
        <w:rPr>
          <w:i/>
          <w:sz w:val="24"/>
          <w:szCs w:val="24"/>
        </w:rPr>
        <w:t xml:space="preserve"> der FAZIT GmbH</w:t>
      </w:r>
      <w:r w:rsidRPr="00EE3A38">
        <w:rPr>
          <w:sz w:val="24"/>
          <w:szCs w:val="24"/>
        </w:rPr>
        <w:t xml:space="preserve">) </w:t>
      </w:r>
    </w:p>
    <w:bookmarkEnd w:id="1"/>
    <w:bookmarkEnd w:id="3"/>
    <w:p w14:paraId="72199CB3" w14:textId="77777777" w:rsidR="00266B94" w:rsidRPr="00B70EF3" w:rsidRDefault="00266B94" w:rsidP="00266B94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12DBA" wp14:editId="55140B4A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C9E4D" id="Gerader Verbinde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" strokecolor="#4a7ebb"/>
            </w:pict>
          </mc:Fallback>
        </mc:AlternateContent>
      </w:r>
      <w:r w:rsidRPr="00B70EF3">
        <w:rPr>
          <w:color w:val="595959" w:themeColor="text1" w:themeTint="A6"/>
          <w:sz w:val="20"/>
          <w:szCs w:val="20"/>
        </w:rPr>
        <w:t>Name, Vorname</w:t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</w:p>
    <w:p w14:paraId="5B9D7257" w14:textId="77777777" w:rsidR="00266B94" w:rsidRPr="00B70EF3" w:rsidRDefault="00266B94" w:rsidP="00266B94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20419" wp14:editId="51643AB4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649A4" id="Gerader Verbinde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" strokecolor="#4a7ebb"/>
            </w:pict>
          </mc:Fallback>
        </mc:AlternateContent>
      </w:r>
      <w:r w:rsidRPr="00EE3A38">
        <w:rPr>
          <w:color w:val="595959" w:themeColor="text1" w:themeTint="A6"/>
          <w:sz w:val="20"/>
          <w:szCs w:val="20"/>
        </w:rPr>
        <w:t>Name, Vorname</w:t>
      </w:r>
      <w:r w:rsidRPr="00B70EF3"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B70EF3">
        <w:rPr>
          <w:color w:val="595959" w:themeColor="text1" w:themeTint="A6"/>
        </w:rPr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14:paraId="4238626D" w14:textId="77777777" w:rsidR="004E32A5" w:rsidRPr="002D0FBC" w:rsidRDefault="004E32A5" w:rsidP="002D0FBC">
      <w:pPr>
        <w:ind w:left="142"/>
        <w:rPr>
          <w:sz w:val="10"/>
          <w:szCs w:val="10"/>
        </w:rPr>
      </w:pPr>
      <w:r w:rsidRPr="002D0FBC">
        <w:rPr>
          <w:sz w:val="10"/>
          <w:szCs w:val="10"/>
        </w:rPr>
        <w:tab/>
      </w:r>
      <w:r w:rsidRPr="002D0FBC">
        <w:rPr>
          <w:sz w:val="10"/>
          <w:szCs w:val="10"/>
        </w:rPr>
        <w:tab/>
      </w:r>
      <w:r w:rsidRPr="002D0FBC">
        <w:rPr>
          <w:sz w:val="10"/>
          <w:szCs w:val="10"/>
        </w:rPr>
        <w:tab/>
      </w:r>
    </w:p>
    <w:p w14:paraId="0824BBE1" w14:textId="77777777" w:rsidR="00EE3A38" w:rsidRPr="00EE3A38" w:rsidRDefault="00EE3A38" w:rsidP="00EE3A38">
      <w:pPr>
        <w:ind w:left="142"/>
        <w:rPr>
          <w:sz w:val="24"/>
          <w:szCs w:val="24"/>
        </w:rPr>
      </w:pPr>
      <w:r w:rsidRPr="00EE3A38">
        <w:rPr>
          <w:sz w:val="24"/>
          <w:szCs w:val="24"/>
        </w:rPr>
        <w:t>und die/den zuständige/n Mitarbeiter/in des/der</w:t>
      </w:r>
    </w:p>
    <w:p w14:paraId="044856C5" w14:textId="77777777" w:rsidR="004E32A5" w:rsidRDefault="00EE3A38" w:rsidP="002D0FBC">
      <w:pPr>
        <w:ind w:left="142"/>
      </w:pPr>
      <w:r>
        <w:t>Jugendamt</w:t>
      </w:r>
      <w:r w:rsidR="004E32A5" w:rsidRPr="004E32A5">
        <w:tab/>
      </w:r>
      <w:sdt>
        <w:sdtPr>
          <w:rPr>
            <w:b/>
            <w:sz w:val="24"/>
            <w:szCs w:val="24"/>
          </w:rPr>
          <w:id w:val="-54737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F308C">
        <w:rPr>
          <w:sz w:val="24"/>
          <w:szCs w:val="24"/>
        </w:rPr>
        <w:t xml:space="preserve"> </w:t>
      </w:r>
      <w:r w:rsidR="004E32A5" w:rsidRPr="003F30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Gericht</w:t>
      </w:r>
      <w:r w:rsidR="004E32A5" w:rsidRPr="003F308C">
        <w:rPr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16929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4E32A5" w:rsidRPr="003F308C">
        <w:rPr>
          <w:sz w:val="24"/>
          <w:szCs w:val="24"/>
        </w:rPr>
        <w:tab/>
      </w:r>
      <w:r w:rsidRPr="00645D12">
        <w:rPr>
          <w:sz w:val="24"/>
          <w:szCs w:val="24"/>
          <w:u w:val="single"/>
        </w:rPr>
        <w:t>Kita</w:t>
      </w:r>
      <w:r>
        <w:rPr>
          <w:sz w:val="24"/>
          <w:szCs w:val="24"/>
        </w:rPr>
        <w:t xml:space="preserve"> / Hort / Schule</w:t>
      </w:r>
      <w:r w:rsidRPr="00EE3A38">
        <w:rPr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3233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8A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14:paraId="66358799" w14:textId="77777777" w:rsidR="004E32A5" w:rsidRPr="00C163EB" w:rsidRDefault="004E32A5" w:rsidP="002D0FBC">
      <w:pPr>
        <w:ind w:left="142"/>
        <w:rPr>
          <w:sz w:val="8"/>
          <w:szCs w:val="8"/>
        </w:rPr>
      </w:pPr>
    </w:p>
    <w:p w14:paraId="2E9FF617" w14:textId="77777777" w:rsidR="00B70EF3" w:rsidRPr="00B70EF3" w:rsidRDefault="00B70EF3" w:rsidP="00B70EF3">
      <w:pPr>
        <w:spacing w:after="120"/>
        <w:ind w:left="142"/>
        <w:rPr>
          <w:color w:val="404040" w:themeColor="text1" w:themeTint="BF"/>
        </w:rPr>
      </w:pPr>
      <w:bookmarkStart w:id="4" w:name="_Hlk13746561"/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CDC8B" wp14:editId="0D15691C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69EF7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" strokecolor="#4a7ebb"/>
            </w:pict>
          </mc:Fallback>
        </mc:AlternateContent>
      </w:r>
      <w:r w:rsidRPr="00B70EF3">
        <w:rPr>
          <w:color w:val="595959" w:themeColor="text1" w:themeTint="A6"/>
          <w:sz w:val="20"/>
          <w:szCs w:val="20"/>
        </w:rPr>
        <w:t>Name, Vorname</w:t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</w:p>
    <w:p w14:paraId="49B08D59" w14:textId="77777777" w:rsidR="00B70EF3" w:rsidRPr="00B70EF3" w:rsidRDefault="00B70EF3" w:rsidP="00B70EF3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E1BE3" wp14:editId="6030763B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5A31A" id="Gerader Verbinde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" strokecolor="#4a7ebb"/>
            </w:pict>
          </mc:Fallback>
        </mc:AlternateContent>
      </w:r>
      <w:r w:rsidR="00EE3A38" w:rsidRPr="00EE3A38">
        <w:rPr>
          <w:color w:val="595959" w:themeColor="text1" w:themeTint="A6"/>
          <w:sz w:val="20"/>
          <w:szCs w:val="20"/>
        </w:rPr>
        <w:t>Name, Vorname</w:t>
      </w:r>
      <w:r w:rsidRPr="00B70EF3">
        <w:rPr>
          <w:color w:val="595959" w:themeColor="text1" w:themeTint="A6"/>
        </w:rPr>
        <w:tab/>
      </w:r>
      <w:r w:rsidR="00EE3A38">
        <w:rPr>
          <w:color w:val="595959" w:themeColor="text1" w:themeTint="A6"/>
        </w:rPr>
        <w:tab/>
      </w:r>
      <w:r w:rsidRPr="00B70EF3">
        <w:rPr>
          <w:color w:val="595959" w:themeColor="text1" w:themeTint="A6"/>
        </w:rPr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bookmarkEnd w:id="4"/>
    <w:p w14:paraId="152B63A1" w14:textId="77777777" w:rsidR="00266B94" w:rsidRPr="00B70EF3" w:rsidRDefault="00266B94" w:rsidP="00266B94">
      <w:pPr>
        <w:spacing w:after="120"/>
        <w:ind w:left="142"/>
        <w:rPr>
          <w:color w:val="404040" w:themeColor="text1" w:themeTint="BF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49A10" wp14:editId="03072F7C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8FFD5" id="Gerader Verbinder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" strokecolor="#4a7ebb"/>
            </w:pict>
          </mc:Fallback>
        </mc:AlternateContent>
      </w:r>
      <w:r w:rsidRPr="00B70EF3">
        <w:rPr>
          <w:color w:val="595959" w:themeColor="text1" w:themeTint="A6"/>
          <w:sz w:val="20"/>
          <w:szCs w:val="20"/>
        </w:rPr>
        <w:t>Name, Vorname</w:t>
      </w:r>
      <w:r w:rsidRPr="00B70EF3">
        <w:rPr>
          <w:color w:val="595959" w:themeColor="text1" w:themeTint="A6"/>
          <w:sz w:val="20"/>
          <w:szCs w:val="20"/>
        </w:rPr>
        <w:tab/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  <w:r w:rsidRPr="00B70EF3">
        <w:rPr>
          <w:color w:val="404040" w:themeColor="text1" w:themeTint="BF"/>
        </w:rPr>
        <w:tab/>
      </w:r>
    </w:p>
    <w:p w14:paraId="3C99D83A" w14:textId="77777777" w:rsidR="004E32A5" w:rsidRDefault="004E32A5" w:rsidP="002D0FBC">
      <w:pPr>
        <w:ind w:left="142"/>
        <w:rPr>
          <w:sz w:val="10"/>
          <w:szCs w:val="10"/>
        </w:rPr>
      </w:pPr>
    </w:p>
    <w:p w14:paraId="75090082" w14:textId="77777777" w:rsidR="00EE3A38" w:rsidRDefault="00EE3A38" w:rsidP="002D0FBC">
      <w:pPr>
        <w:ind w:left="142"/>
        <w:rPr>
          <w:sz w:val="10"/>
          <w:szCs w:val="10"/>
        </w:rPr>
      </w:pPr>
    </w:p>
    <w:p w14:paraId="75657A74" w14:textId="77777777" w:rsidR="00EE3A38" w:rsidRPr="00EE3A38" w:rsidRDefault="00EE3A38" w:rsidP="00EE3A38">
      <w:pPr>
        <w:ind w:firstLine="142"/>
        <w:jc w:val="both"/>
        <w:rPr>
          <w:rFonts w:asciiTheme="minorHAnsi" w:hAnsiTheme="minorHAnsi" w:cstheme="minorHAnsi"/>
          <w:sz w:val="24"/>
          <w:szCs w:val="24"/>
        </w:rPr>
      </w:pPr>
      <w:r w:rsidRPr="00EE3A38">
        <w:rPr>
          <w:rFonts w:asciiTheme="minorHAnsi" w:hAnsiTheme="minorHAnsi" w:cstheme="minorHAnsi"/>
          <w:sz w:val="24"/>
          <w:szCs w:val="24"/>
        </w:rPr>
        <w:t>von der Schweigepflicht im Verhältnis zueinander.</w:t>
      </w:r>
    </w:p>
    <w:p w14:paraId="51179E77" w14:textId="77777777" w:rsidR="00EE3A38" w:rsidRDefault="00EE3A38" w:rsidP="002D0FBC">
      <w:pPr>
        <w:ind w:left="142"/>
        <w:rPr>
          <w:sz w:val="10"/>
          <w:szCs w:val="10"/>
        </w:rPr>
      </w:pPr>
    </w:p>
    <w:p w14:paraId="12270B7B" w14:textId="77777777" w:rsidR="00EE3A38" w:rsidRDefault="00EE3A38" w:rsidP="002D0FBC">
      <w:pPr>
        <w:ind w:left="142"/>
        <w:rPr>
          <w:sz w:val="10"/>
          <w:szCs w:val="10"/>
        </w:rPr>
      </w:pPr>
    </w:p>
    <w:p w14:paraId="7EF035C3" w14:textId="77777777" w:rsidR="00B70EF3" w:rsidRPr="00B70EF3" w:rsidRDefault="00EE3A38" w:rsidP="00B70EF3">
      <w:pPr>
        <w:spacing w:after="120"/>
        <w:ind w:left="142"/>
        <w:rPr>
          <w:color w:val="404040" w:themeColor="text1" w:themeTint="BF"/>
        </w:rPr>
      </w:pPr>
      <w:r w:rsidRPr="00EE3A38">
        <w:rPr>
          <w:color w:val="595959" w:themeColor="text1" w:themeTint="A6"/>
          <w:sz w:val="24"/>
          <w:szCs w:val="24"/>
        </w:rPr>
        <w:t>Diese Erklärung gilt bis</w:t>
      </w:r>
      <w:r w:rsidR="004E32A5" w:rsidRPr="00B70EF3">
        <w:rPr>
          <w:color w:val="595959" w:themeColor="text1" w:themeTint="A6"/>
          <w:sz w:val="20"/>
          <w:szCs w:val="20"/>
        </w:rPr>
        <w:tab/>
      </w:r>
      <w:r w:rsidR="004E32A5" w:rsidRPr="00B70EF3">
        <w:rPr>
          <w:color w:val="595959" w:themeColor="text1" w:themeTint="A6"/>
        </w:rPr>
        <w:t xml:space="preserve">: </w:t>
      </w:r>
      <w:r w:rsidR="00B70EF3"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54917" wp14:editId="56C1D52B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41148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ABD03" id="Gerader Verbinde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.35pt" to="48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" strokecolor="#4a7ebb"/>
            </w:pict>
          </mc:Fallback>
        </mc:AlternateContent>
      </w:r>
      <w:r w:rsidR="004F19BD">
        <w:rPr>
          <w:color w:val="404040" w:themeColor="text1" w:themeTint="BF"/>
        </w:rPr>
        <w:tab/>
      </w:r>
    </w:p>
    <w:p w14:paraId="604B7000" w14:textId="77777777" w:rsidR="00B70EF3" w:rsidRPr="00B70EF3" w:rsidRDefault="00B70EF3" w:rsidP="00B70EF3">
      <w:pPr>
        <w:spacing w:after="120"/>
        <w:ind w:left="142"/>
        <w:rPr>
          <w:color w:val="404040" w:themeColor="text1" w:themeTint="BF"/>
        </w:rPr>
      </w:pPr>
      <w:r w:rsidRPr="00EE3A38">
        <w:rPr>
          <w:noProof/>
          <w:color w:val="595959" w:themeColor="text1" w:themeTint="A6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ACFC" wp14:editId="71C81BA2">
                <wp:simplePos x="0" y="0"/>
                <wp:positionH relativeFrom="column">
                  <wp:posOffset>2057400</wp:posOffset>
                </wp:positionH>
                <wp:positionV relativeFrom="paragraph">
                  <wp:posOffset>151765</wp:posOffset>
                </wp:positionV>
                <wp:extent cx="411480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FF7C1" id="Gerader Verbinde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" strokecolor="#4a7ebb"/>
            </w:pict>
          </mc:Fallback>
        </mc:AlternateContent>
      </w:r>
      <w:r w:rsidR="00EE3A38" w:rsidRPr="00EE3A38">
        <w:rPr>
          <w:color w:val="595959" w:themeColor="text1" w:themeTint="A6"/>
          <w:spacing w:val="-4"/>
          <w:sz w:val="24"/>
          <w:szCs w:val="24"/>
        </w:rPr>
        <w:t>und dient folgendem Zweck</w:t>
      </w:r>
      <w:r w:rsidRPr="00B70EF3">
        <w:rPr>
          <w:color w:val="595959" w:themeColor="text1" w:themeTint="A6"/>
        </w:rPr>
        <w:tab/>
        <w:t>:</w:t>
      </w:r>
      <w:r w:rsidRPr="00B70EF3">
        <w:rPr>
          <w:color w:val="595959" w:themeColor="text1" w:themeTint="A6"/>
        </w:rPr>
        <w:tab/>
      </w:r>
      <w:r w:rsidRPr="00B70EF3">
        <w:rPr>
          <w:color w:val="404040" w:themeColor="text1" w:themeTint="BF"/>
        </w:rPr>
        <w:tab/>
      </w:r>
    </w:p>
    <w:p w14:paraId="49149B13" w14:textId="77777777" w:rsidR="00B70EF3" w:rsidRPr="00B70EF3" w:rsidRDefault="00B70EF3" w:rsidP="00B70EF3">
      <w:pPr>
        <w:ind w:left="142"/>
        <w:rPr>
          <w:color w:val="000000" w:themeColor="text1"/>
        </w:rPr>
      </w:pPr>
      <w:r w:rsidRPr="00B70EF3">
        <w:rPr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8F8C2" wp14:editId="32CBFB53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1148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A43D8" id="Gerader Verbinde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" strokecolor="#4a7ebb"/>
            </w:pict>
          </mc:Fallback>
        </mc:AlternateContent>
      </w:r>
      <w:r w:rsidRPr="00B70EF3">
        <w:rPr>
          <w:color w:val="003399"/>
        </w:rPr>
        <w:tab/>
      </w:r>
    </w:p>
    <w:p w14:paraId="368DF109" w14:textId="77777777" w:rsidR="00EE3A38" w:rsidRDefault="00EE3A38" w:rsidP="002D0FBC">
      <w:pPr>
        <w:spacing w:after="160"/>
        <w:ind w:left="142"/>
        <w:rPr>
          <w:color w:val="003399"/>
        </w:rPr>
      </w:pPr>
    </w:p>
    <w:p w14:paraId="7E64A488" w14:textId="77777777" w:rsidR="00EE3A38" w:rsidRPr="00EE3A38" w:rsidRDefault="00EE3A38" w:rsidP="00EE3A38">
      <w:pPr>
        <w:spacing w:after="160"/>
        <w:ind w:left="142"/>
      </w:pPr>
      <w:r w:rsidRPr="00EE3A38">
        <w:t xml:space="preserve">*   </w:t>
      </w:r>
      <w:sdt>
        <w:sdtPr>
          <w:rPr>
            <w:b/>
          </w:rPr>
          <w:id w:val="-3385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A3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EE3A38">
        <w:tab/>
        <w:t xml:space="preserve">  Bei Erstellung eines Berichtes wird dieser von der Leitung, bzw. der stellvertretenden Leitung gegengelesen und </w:t>
      </w:r>
      <w:r w:rsidR="00C868A0" w:rsidRPr="00EE3A38">
        <w:t>mitunterschrieben</w:t>
      </w:r>
      <w:r w:rsidRPr="00EE3A38">
        <w:t>.</w:t>
      </w:r>
    </w:p>
    <w:p w14:paraId="7608F36F" w14:textId="77777777" w:rsidR="00EE3A38" w:rsidRDefault="00EE3A38" w:rsidP="00BB6704">
      <w:pPr>
        <w:spacing w:after="240"/>
        <w:ind w:left="142"/>
        <w:rPr>
          <w:sz w:val="20"/>
          <w:szCs w:val="20"/>
        </w:rPr>
      </w:pPr>
      <w:r w:rsidRPr="00EE3A38">
        <w:rPr>
          <w:sz w:val="20"/>
          <w:szCs w:val="20"/>
        </w:rPr>
        <w:t>* Nichtzutreffendes bitte streichen</w:t>
      </w:r>
      <w:r w:rsidRPr="00EE3A38">
        <w:rPr>
          <w:sz w:val="20"/>
          <w:szCs w:val="20"/>
        </w:rPr>
        <w:tab/>
      </w:r>
      <w:r w:rsidRPr="00EE3A38">
        <w:rPr>
          <w:sz w:val="20"/>
          <w:szCs w:val="20"/>
        </w:rPr>
        <w:tab/>
        <w:t xml:space="preserve">   </w:t>
      </w:r>
      <w:sdt>
        <w:sdtPr>
          <w:rPr>
            <w:b/>
            <w:sz w:val="20"/>
            <w:szCs w:val="20"/>
          </w:rPr>
          <w:id w:val="167492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3A3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E3A38">
        <w:rPr>
          <w:sz w:val="20"/>
          <w:szCs w:val="20"/>
        </w:rPr>
        <w:t xml:space="preserve"> Zutreffendes bitte ankreuzen</w:t>
      </w:r>
    </w:p>
    <w:p w14:paraId="506FD73E" w14:textId="77777777" w:rsidR="004E32A5" w:rsidRPr="00BB6704" w:rsidRDefault="00EE3A38" w:rsidP="00BB6704">
      <w:pPr>
        <w:spacing w:before="120" w:after="160"/>
        <w:ind w:left="142"/>
        <w:jc w:val="both"/>
        <w:rPr>
          <w:rFonts w:asciiTheme="minorHAnsi" w:hAnsiTheme="minorHAnsi" w:cstheme="minorHAnsi"/>
          <w:i/>
          <w:color w:val="003399"/>
        </w:rPr>
      </w:pPr>
      <w:r w:rsidRPr="00BB6704">
        <w:rPr>
          <w:rFonts w:asciiTheme="minorHAnsi" w:hAnsiTheme="minorHAnsi" w:cstheme="minorHAnsi"/>
          <w:i/>
        </w:rPr>
        <w:t xml:space="preserve">Die Entbindung von der Schweigepflicht berechtigt die/den oben bestimmte/n Mitarbeiter/in nicht, die erhaltenen Informationen gegenüber dritten Personen zu verwenden. </w:t>
      </w:r>
      <w:r w:rsidR="00BB6704" w:rsidRPr="00BB6704">
        <w:rPr>
          <w:rFonts w:asciiTheme="minorHAnsi" w:hAnsiTheme="minorHAnsi" w:cstheme="minorHAnsi"/>
          <w:i/>
        </w:rPr>
        <w:t xml:space="preserve"> </w:t>
      </w:r>
      <w:r w:rsidRPr="00BB6704">
        <w:rPr>
          <w:rFonts w:asciiTheme="minorHAnsi" w:hAnsiTheme="minorHAnsi" w:cstheme="minorHAnsi"/>
          <w:i/>
        </w:rPr>
        <w:t>Mir ist bekannt, dass ich diese Erklärung zur Entbindung von der Schweigepflicht jederzeit mit Wirkung für die Zukunft widerrufen kann.</w:t>
      </w:r>
      <w:r w:rsidR="002D0FBC" w:rsidRPr="00BB6704">
        <w:rPr>
          <w:rFonts w:asciiTheme="minorHAnsi" w:hAnsiTheme="minorHAnsi" w:cstheme="minorHAnsi"/>
          <w:i/>
          <w:color w:val="003399"/>
        </w:rPr>
        <w:tab/>
      </w:r>
    </w:p>
    <w:p w14:paraId="6DA15158" w14:textId="77777777" w:rsidR="004E32A5" w:rsidRPr="002D0FBC" w:rsidRDefault="004E32A5" w:rsidP="002D0FBC">
      <w:pPr>
        <w:ind w:left="142"/>
        <w:rPr>
          <w:sz w:val="10"/>
          <w:szCs w:val="10"/>
        </w:rPr>
      </w:pPr>
      <w:r w:rsidRPr="002D0FBC">
        <w:rPr>
          <w:sz w:val="10"/>
          <w:szCs w:val="10"/>
        </w:rPr>
        <w:tab/>
      </w:r>
    </w:p>
    <w:p w14:paraId="60BA856B" w14:textId="77777777" w:rsidR="00BB6704" w:rsidRDefault="00BB6704" w:rsidP="00BB6704">
      <w:pPr>
        <w:ind w:left="142"/>
        <w:rPr>
          <w:b/>
        </w:rPr>
      </w:pPr>
      <w:r w:rsidRPr="004E32A5">
        <w:rPr>
          <w:b/>
        </w:rPr>
        <w:t xml:space="preserve">Datum/ Unterschrift </w:t>
      </w:r>
      <w:r w:rsidRPr="004E32A5">
        <w:rPr>
          <w:b/>
        </w:rPr>
        <w:tab/>
      </w:r>
    </w:p>
    <w:p w14:paraId="6E9D3BCD" w14:textId="77777777" w:rsidR="00BB6704" w:rsidRPr="004E32A5" w:rsidRDefault="00BB6704" w:rsidP="00BB6704">
      <w:pPr>
        <w:ind w:left="142"/>
        <w:rPr>
          <w:b/>
        </w:rPr>
      </w:pPr>
    </w:p>
    <w:p w14:paraId="210C10D3" w14:textId="77777777" w:rsidR="00BB6704" w:rsidRPr="003F308C" w:rsidRDefault="00BB6704" w:rsidP="00BB6704">
      <w:pPr>
        <w:rPr>
          <w:b/>
          <w:sz w:val="16"/>
          <w:szCs w:val="16"/>
        </w:rPr>
      </w:pPr>
    </w:p>
    <w:p w14:paraId="66EE311D" w14:textId="77777777" w:rsidR="00BB6704" w:rsidRPr="003F308C" w:rsidRDefault="00BB6704" w:rsidP="00BB6704">
      <w:pPr>
        <w:rPr>
          <w:b/>
          <w:sz w:val="16"/>
          <w:szCs w:val="16"/>
        </w:rPr>
      </w:pPr>
    </w:p>
    <w:p w14:paraId="5ADF03CB" w14:textId="77777777" w:rsidR="00BB6704" w:rsidRPr="002105D4" w:rsidRDefault="00BB6704" w:rsidP="00BB6704">
      <w:pPr>
        <w:ind w:left="142"/>
      </w:pPr>
      <w:r w:rsidRPr="004E32A5">
        <w:rPr>
          <w:b/>
        </w:rPr>
        <w:t>__________________________________________________________________________________________</w:t>
      </w:r>
    </w:p>
    <w:p w14:paraId="38A16FEB" w14:textId="77777777" w:rsidR="004E32A5" w:rsidRPr="00266B94" w:rsidRDefault="004E32A5" w:rsidP="004E32A5">
      <w:pPr>
        <w:rPr>
          <w:sz w:val="24"/>
          <w:szCs w:val="24"/>
        </w:rPr>
      </w:pPr>
    </w:p>
    <w:p w14:paraId="244F56CD" w14:textId="77777777" w:rsidR="004E32A5" w:rsidRDefault="004E32A5" w:rsidP="003F308C">
      <w:pPr>
        <w:ind w:left="142"/>
        <w:rPr>
          <w:b/>
        </w:rPr>
      </w:pPr>
      <w:r w:rsidRPr="004E32A5">
        <w:rPr>
          <w:b/>
        </w:rPr>
        <w:t xml:space="preserve">Datum/ Unterschrift </w:t>
      </w:r>
      <w:r w:rsidRPr="004E32A5">
        <w:rPr>
          <w:b/>
        </w:rPr>
        <w:tab/>
      </w:r>
    </w:p>
    <w:p w14:paraId="12C1B471" w14:textId="77777777" w:rsidR="00C163EB" w:rsidRPr="004E32A5" w:rsidRDefault="00C163EB" w:rsidP="003F308C">
      <w:pPr>
        <w:ind w:left="142"/>
        <w:rPr>
          <w:b/>
        </w:rPr>
      </w:pPr>
    </w:p>
    <w:p w14:paraId="2C340ED8" w14:textId="77777777" w:rsidR="004E32A5" w:rsidRPr="003F308C" w:rsidRDefault="004E32A5" w:rsidP="004E32A5">
      <w:pPr>
        <w:rPr>
          <w:b/>
          <w:sz w:val="16"/>
          <w:szCs w:val="16"/>
        </w:rPr>
      </w:pPr>
    </w:p>
    <w:p w14:paraId="642A4C5C" w14:textId="77777777" w:rsidR="004E32A5" w:rsidRPr="003F308C" w:rsidRDefault="004E32A5" w:rsidP="004E32A5">
      <w:pPr>
        <w:rPr>
          <w:b/>
          <w:sz w:val="16"/>
          <w:szCs w:val="16"/>
        </w:rPr>
      </w:pPr>
    </w:p>
    <w:p w14:paraId="45C041BC" w14:textId="77777777" w:rsidR="00BB6704" w:rsidRPr="002105D4" w:rsidRDefault="004E32A5" w:rsidP="00C163EB">
      <w:pPr>
        <w:ind w:left="142"/>
      </w:pPr>
      <w:r w:rsidRPr="004E32A5">
        <w:rPr>
          <w:b/>
        </w:rPr>
        <w:t>__________________________________________________________________________________________</w:t>
      </w:r>
    </w:p>
    <w:sectPr w:rsidR="00BB6704" w:rsidRPr="002105D4" w:rsidSect="003F308C">
      <w:headerReference w:type="default" r:id="rId11"/>
      <w:pgSz w:w="11906" w:h="16838"/>
      <w:pgMar w:top="2126" w:right="79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319E" w14:textId="77777777" w:rsidR="006D20BB" w:rsidRDefault="006D20BB" w:rsidP="003F308C">
      <w:r>
        <w:separator/>
      </w:r>
    </w:p>
  </w:endnote>
  <w:endnote w:type="continuationSeparator" w:id="0">
    <w:p w14:paraId="679B1BA0" w14:textId="77777777" w:rsidR="006D20BB" w:rsidRDefault="006D20BB" w:rsidP="003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1A97" w14:textId="77777777" w:rsidR="006D20BB" w:rsidRDefault="006D20BB" w:rsidP="003F308C">
      <w:r>
        <w:separator/>
      </w:r>
    </w:p>
  </w:footnote>
  <w:footnote w:type="continuationSeparator" w:id="0">
    <w:p w14:paraId="5DDB778C" w14:textId="77777777" w:rsidR="006D20BB" w:rsidRDefault="006D20BB" w:rsidP="003F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1A31" w14:textId="77777777" w:rsidR="003F308C" w:rsidRDefault="003F308C" w:rsidP="003F308C">
    <w:pPr>
      <w:pStyle w:val="Kopfzeile"/>
      <w:ind w:right="282"/>
      <w:jc w:val="right"/>
    </w:pPr>
    <w:r>
      <w:rPr>
        <w:noProof/>
      </w:rPr>
      <w:drawing>
        <wp:inline distT="0" distB="0" distL="0" distR="0" wp14:anchorId="288693BD" wp14:editId="4DDE7E38">
          <wp:extent cx="1490400" cy="723600"/>
          <wp:effectExtent l="0" t="0" r="0" b="635"/>
          <wp:docPr id="1" name="Grafik 1" descr="FazitLogo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zitLogo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9FC"/>
    <w:multiLevelType w:val="multilevel"/>
    <w:tmpl w:val="329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676E"/>
    <w:multiLevelType w:val="multilevel"/>
    <w:tmpl w:val="5DEE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F0DF5"/>
    <w:multiLevelType w:val="multilevel"/>
    <w:tmpl w:val="69C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F786E"/>
    <w:multiLevelType w:val="multilevel"/>
    <w:tmpl w:val="E4C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205D6"/>
    <w:multiLevelType w:val="multilevel"/>
    <w:tmpl w:val="19D2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D4C31"/>
    <w:multiLevelType w:val="multilevel"/>
    <w:tmpl w:val="749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46A12"/>
    <w:multiLevelType w:val="multilevel"/>
    <w:tmpl w:val="E8E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41575"/>
    <w:multiLevelType w:val="multilevel"/>
    <w:tmpl w:val="D31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F001FB"/>
    <w:multiLevelType w:val="multilevel"/>
    <w:tmpl w:val="594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05112"/>
    <w:multiLevelType w:val="multilevel"/>
    <w:tmpl w:val="E50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A7EA1"/>
    <w:multiLevelType w:val="multilevel"/>
    <w:tmpl w:val="983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4A4987"/>
    <w:multiLevelType w:val="multilevel"/>
    <w:tmpl w:val="049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7111C"/>
    <w:multiLevelType w:val="multilevel"/>
    <w:tmpl w:val="3DE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DA3443"/>
    <w:multiLevelType w:val="multilevel"/>
    <w:tmpl w:val="63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C0DB0"/>
    <w:multiLevelType w:val="multilevel"/>
    <w:tmpl w:val="72B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4F6376"/>
    <w:multiLevelType w:val="multilevel"/>
    <w:tmpl w:val="EE0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43FEF"/>
    <w:multiLevelType w:val="multilevel"/>
    <w:tmpl w:val="F57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2462F"/>
    <w:multiLevelType w:val="multilevel"/>
    <w:tmpl w:val="719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434292"/>
    <w:multiLevelType w:val="multilevel"/>
    <w:tmpl w:val="1F0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B1C71"/>
    <w:multiLevelType w:val="multilevel"/>
    <w:tmpl w:val="C67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FE7591"/>
    <w:multiLevelType w:val="multilevel"/>
    <w:tmpl w:val="3E4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9D2472"/>
    <w:multiLevelType w:val="multilevel"/>
    <w:tmpl w:val="B918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E2425"/>
    <w:multiLevelType w:val="multilevel"/>
    <w:tmpl w:val="BDA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C1D91"/>
    <w:multiLevelType w:val="multilevel"/>
    <w:tmpl w:val="FCE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BF3F37"/>
    <w:multiLevelType w:val="multilevel"/>
    <w:tmpl w:val="D10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5737DA"/>
    <w:multiLevelType w:val="multilevel"/>
    <w:tmpl w:val="D08A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241C0"/>
    <w:multiLevelType w:val="multilevel"/>
    <w:tmpl w:val="6C3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7206B5"/>
    <w:multiLevelType w:val="multilevel"/>
    <w:tmpl w:val="EF06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0652A"/>
    <w:multiLevelType w:val="multilevel"/>
    <w:tmpl w:val="A3C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0D529B"/>
    <w:multiLevelType w:val="multilevel"/>
    <w:tmpl w:val="85A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092926"/>
    <w:multiLevelType w:val="multilevel"/>
    <w:tmpl w:val="718A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A5999"/>
    <w:multiLevelType w:val="multilevel"/>
    <w:tmpl w:val="3BE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B483C"/>
    <w:multiLevelType w:val="multilevel"/>
    <w:tmpl w:val="DD6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104E6"/>
    <w:multiLevelType w:val="multilevel"/>
    <w:tmpl w:val="35E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86026"/>
    <w:multiLevelType w:val="multilevel"/>
    <w:tmpl w:val="9B5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091A89"/>
    <w:multiLevelType w:val="multilevel"/>
    <w:tmpl w:val="56B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E172D"/>
    <w:multiLevelType w:val="multilevel"/>
    <w:tmpl w:val="BDF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23E68"/>
    <w:multiLevelType w:val="multilevel"/>
    <w:tmpl w:val="B5C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9420BB"/>
    <w:multiLevelType w:val="multilevel"/>
    <w:tmpl w:val="B03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485231"/>
    <w:multiLevelType w:val="multilevel"/>
    <w:tmpl w:val="E206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F6AEF"/>
    <w:multiLevelType w:val="multilevel"/>
    <w:tmpl w:val="4B4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358A7"/>
    <w:multiLevelType w:val="multilevel"/>
    <w:tmpl w:val="9B2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CE0A16"/>
    <w:multiLevelType w:val="multilevel"/>
    <w:tmpl w:val="22B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9"/>
  </w:num>
  <w:num w:numId="3">
    <w:abstractNumId w:val="32"/>
  </w:num>
  <w:num w:numId="4">
    <w:abstractNumId w:val="6"/>
  </w:num>
  <w:num w:numId="5">
    <w:abstractNumId w:val="16"/>
  </w:num>
  <w:num w:numId="6">
    <w:abstractNumId w:val="27"/>
  </w:num>
  <w:num w:numId="7">
    <w:abstractNumId w:val="8"/>
  </w:num>
  <w:num w:numId="8">
    <w:abstractNumId w:val="7"/>
  </w:num>
  <w:num w:numId="9">
    <w:abstractNumId w:val="9"/>
  </w:num>
  <w:num w:numId="10">
    <w:abstractNumId w:val="31"/>
  </w:num>
  <w:num w:numId="11">
    <w:abstractNumId w:val="18"/>
  </w:num>
  <w:num w:numId="12">
    <w:abstractNumId w:val="40"/>
  </w:num>
  <w:num w:numId="13">
    <w:abstractNumId w:val="1"/>
  </w:num>
  <w:num w:numId="14">
    <w:abstractNumId w:val="36"/>
  </w:num>
  <w:num w:numId="15">
    <w:abstractNumId w:val="22"/>
  </w:num>
  <w:num w:numId="16">
    <w:abstractNumId w:val="12"/>
  </w:num>
  <w:num w:numId="17">
    <w:abstractNumId w:val="33"/>
  </w:num>
  <w:num w:numId="18">
    <w:abstractNumId w:val="5"/>
  </w:num>
  <w:num w:numId="19">
    <w:abstractNumId w:val="25"/>
  </w:num>
  <w:num w:numId="20">
    <w:abstractNumId w:val="2"/>
  </w:num>
  <w:num w:numId="21">
    <w:abstractNumId w:val="28"/>
  </w:num>
  <w:num w:numId="22">
    <w:abstractNumId w:val="11"/>
  </w:num>
  <w:num w:numId="23">
    <w:abstractNumId w:val="37"/>
  </w:num>
  <w:num w:numId="24">
    <w:abstractNumId w:val="26"/>
  </w:num>
  <w:num w:numId="25">
    <w:abstractNumId w:val="4"/>
  </w:num>
  <w:num w:numId="26">
    <w:abstractNumId w:val="20"/>
  </w:num>
  <w:num w:numId="27">
    <w:abstractNumId w:val="42"/>
  </w:num>
  <w:num w:numId="28">
    <w:abstractNumId w:val="29"/>
  </w:num>
  <w:num w:numId="29">
    <w:abstractNumId w:val="3"/>
  </w:num>
  <w:num w:numId="30">
    <w:abstractNumId w:val="17"/>
  </w:num>
  <w:num w:numId="31">
    <w:abstractNumId w:val="10"/>
  </w:num>
  <w:num w:numId="32">
    <w:abstractNumId w:val="38"/>
  </w:num>
  <w:num w:numId="33">
    <w:abstractNumId w:val="19"/>
  </w:num>
  <w:num w:numId="34">
    <w:abstractNumId w:val="41"/>
  </w:num>
  <w:num w:numId="35">
    <w:abstractNumId w:val="0"/>
  </w:num>
  <w:num w:numId="36">
    <w:abstractNumId w:val="14"/>
  </w:num>
  <w:num w:numId="37">
    <w:abstractNumId w:val="24"/>
  </w:num>
  <w:num w:numId="38">
    <w:abstractNumId w:val="21"/>
  </w:num>
  <w:num w:numId="39">
    <w:abstractNumId w:val="23"/>
  </w:num>
  <w:num w:numId="40">
    <w:abstractNumId w:val="34"/>
  </w:num>
  <w:num w:numId="41">
    <w:abstractNumId w:val="1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0BB"/>
    <w:rsid w:val="00045C31"/>
    <w:rsid w:val="0008181B"/>
    <w:rsid w:val="000B217A"/>
    <w:rsid w:val="000F51D9"/>
    <w:rsid w:val="00172CF6"/>
    <w:rsid w:val="001E4606"/>
    <w:rsid w:val="001E54E0"/>
    <w:rsid w:val="002105D4"/>
    <w:rsid w:val="0023234A"/>
    <w:rsid w:val="00250BB6"/>
    <w:rsid w:val="00266B94"/>
    <w:rsid w:val="00277A7C"/>
    <w:rsid w:val="002A39D6"/>
    <w:rsid w:val="002D0FBC"/>
    <w:rsid w:val="00322CB0"/>
    <w:rsid w:val="00351066"/>
    <w:rsid w:val="003858F7"/>
    <w:rsid w:val="003953CA"/>
    <w:rsid w:val="003A3F2F"/>
    <w:rsid w:val="003D37A5"/>
    <w:rsid w:val="003D42DE"/>
    <w:rsid w:val="003F308C"/>
    <w:rsid w:val="003F454E"/>
    <w:rsid w:val="00400339"/>
    <w:rsid w:val="00442407"/>
    <w:rsid w:val="00467056"/>
    <w:rsid w:val="0048105B"/>
    <w:rsid w:val="004E1F16"/>
    <w:rsid w:val="004E29C3"/>
    <w:rsid w:val="004E32A5"/>
    <w:rsid w:val="004F19BD"/>
    <w:rsid w:val="004F4EA3"/>
    <w:rsid w:val="005048EA"/>
    <w:rsid w:val="005241F6"/>
    <w:rsid w:val="00546113"/>
    <w:rsid w:val="005556A7"/>
    <w:rsid w:val="00562A98"/>
    <w:rsid w:val="00566853"/>
    <w:rsid w:val="00582F59"/>
    <w:rsid w:val="00586780"/>
    <w:rsid w:val="005A6AEA"/>
    <w:rsid w:val="005C2313"/>
    <w:rsid w:val="005C2757"/>
    <w:rsid w:val="005E6501"/>
    <w:rsid w:val="006009BD"/>
    <w:rsid w:val="00602094"/>
    <w:rsid w:val="00613CBC"/>
    <w:rsid w:val="00645D12"/>
    <w:rsid w:val="006567CB"/>
    <w:rsid w:val="006D0D22"/>
    <w:rsid w:val="006D20BB"/>
    <w:rsid w:val="006D5B1B"/>
    <w:rsid w:val="00740E9C"/>
    <w:rsid w:val="00771BE4"/>
    <w:rsid w:val="007968D7"/>
    <w:rsid w:val="008B1510"/>
    <w:rsid w:val="008B3458"/>
    <w:rsid w:val="008B4DB5"/>
    <w:rsid w:val="008C1E00"/>
    <w:rsid w:val="008C33D3"/>
    <w:rsid w:val="008D6573"/>
    <w:rsid w:val="008D75AF"/>
    <w:rsid w:val="008D7B31"/>
    <w:rsid w:val="008E0388"/>
    <w:rsid w:val="009125A5"/>
    <w:rsid w:val="00940794"/>
    <w:rsid w:val="009671A0"/>
    <w:rsid w:val="009772F0"/>
    <w:rsid w:val="00983E01"/>
    <w:rsid w:val="00990AE0"/>
    <w:rsid w:val="00997908"/>
    <w:rsid w:val="009A0A14"/>
    <w:rsid w:val="00A72135"/>
    <w:rsid w:val="00A75529"/>
    <w:rsid w:val="00A77F6F"/>
    <w:rsid w:val="00A813C1"/>
    <w:rsid w:val="00AD52BE"/>
    <w:rsid w:val="00AF3D98"/>
    <w:rsid w:val="00B4332F"/>
    <w:rsid w:val="00B4340A"/>
    <w:rsid w:val="00B45924"/>
    <w:rsid w:val="00B70EF3"/>
    <w:rsid w:val="00BA2716"/>
    <w:rsid w:val="00BB6704"/>
    <w:rsid w:val="00BC3EF3"/>
    <w:rsid w:val="00BC544A"/>
    <w:rsid w:val="00BD7C7E"/>
    <w:rsid w:val="00BF132D"/>
    <w:rsid w:val="00BF51BD"/>
    <w:rsid w:val="00C06397"/>
    <w:rsid w:val="00C163EB"/>
    <w:rsid w:val="00C22CFD"/>
    <w:rsid w:val="00C63E34"/>
    <w:rsid w:val="00C868A0"/>
    <w:rsid w:val="00CA1204"/>
    <w:rsid w:val="00CB5C90"/>
    <w:rsid w:val="00CC02E3"/>
    <w:rsid w:val="00CF6D6F"/>
    <w:rsid w:val="00D22A97"/>
    <w:rsid w:val="00DB0891"/>
    <w:rsid w:val="00DB41A4"/>
    <w:rsid w:val="00DB55CB"/>
    <w:rsid w:val="00DB56B3"/>
    <w:rsid w:val="00DB622A"/>
    <w:rsid w:val="00DD1B2C"/>
    <w:rsid w:val="00DD428D"/>
    <w:rsid w:val="00DE056D"/>
    <w:rsid w:val="00DE0B33"/>
    <w:rsid w:val="00E03BDC"/>
    <w:rsid w:val="00E1231A"/>
    <w:rsid w:val="00E30CE0"/>
    <w:rsid w:val="00E50088"/>
    <w:rsid w:val="00E9075C"/>
    <w:rsid w:val="00E913A0"/>
    <w:rsid w:val="00EA4452"/>
    <w:rsid w:val="00EE2520"/>
    <w:rsid w:val="00EE3A38"/>
    <w:rsid w:val="00EF5604"/>
    <w:rsid w:val="00F067A3"/>
    <w:rsid w:val="00F61DDA"/>
    <w:rsid w:val="00FA24C5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DE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6113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3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3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D37A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94E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2A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D37A5"/>
    <w:rPr>
      <w:rFonts w:ascii="Arial" w:eastAsia="Times New Roman" w:hAnsi="Arial" w:cs="Arial"/>
      <w:b/>
      <w:bCs/>
      <w:color w:val="0094EF"/>
      <w:lang w:eastAsia="de-DE"/>
    </w:rPr>
  </w:style>
  <w:style w:type="paragraph" w:styleId="StandardWeb">
    <w:name w:val="Normal (Web)"/>
    <w:basedOn w:val="Standard"/>
    <w:uiPriority w:val="99"/>
    <w:unhideWhenUsed/>
    <w:rsid w:val="003D37A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3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schrift">
    <w:name w:val="kopfschrift"/>
    <w:basedOn w:val="Absatz-Standardschriftart"/>
    <w:rsid w:val="003D3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7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7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0B33"/>
    <w:rPr>
      <w:color w:val="000000"/>
      <w:u w:val="single"/>
    </w:rPr>
  </w:style>
  <w:style w:type="character" w:styleId="Fett">
    <w:name w:val="Strong"/>
    <w:basedOn w:val="Absatz-Standardschriftart"/>
    <w:uiPriority w:val="22"/>
    <w:qFormat/>
    <w:rsid w:val="00322CB0"/>
    <w:rPr>
      <w:b/>
      <w:bCs/>
    </w:rPr>
  </w:style>
  <w:style w:type="character" w:customStyle="1" w:styleId="resource-text">
    <w:name w:val="resource-text"/>
    <w:basedOn w:val="Absatz-Standardschriftart"/>
    <w:rsid w:val="00C63E34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2A97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125A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08C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30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08C"/>
    <w:rPr>
      <w:rFonts w:ascii="Calibri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5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598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129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0025874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33211938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65465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691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4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000000"/>
                        <w:left w:val="single" w:sz="4" w:space="3" w:color="000000"/>
                        <w:bottom w:val="single" w:sz="4" w:space="3" w:color="000000"/>
                        <w:right w:val="single" w:sz="4" w:space="3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7258391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48605101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59824762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63320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27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92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82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42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4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5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1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1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13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1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8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36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2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11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1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36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779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56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5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2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0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3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8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4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3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5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7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8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4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5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463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548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200266245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73940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872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4B4B4"/>
                                <w:left w:val="single" w:sz="4" w:space="0" w:color="B4B4B4"/>
                                <w:bottom w:val="single" w:sz="4" w:space="0" w:color="B4B4B4"/>
                                <w:right w:val="single" w:sz="4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0331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5610110">
          <w:marLeft w:val="250"/>
          <w:marRight w:val="25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03553375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69507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1357734488">
      <w:bodyDiv w:val="1"/>
      <w:marLeft w:val="0"/>
      <w:marRight w:val="0"/>
      <w:marTop w:val="0"/>
      <w:marBottom w:val="0"/>
      <w:divBdr>
        <w:top w:val="single" w:sz="2" w:space="0" w:color="DEE0E2"/>
        <w:left w:val="single" w:sz="2" w:space="0" w:color="DEE0E2"/>
        <w:bottom w:val="single" w:sz="2" w:space="0" w:color="DEE0E2"/>
        <w:right w:val="single" w:sz="2" w:space="0" w:color="DEE0E2"/>
      </w:divBdr>
      <w:divsChild>
        <w:div w:id="782726718">
          <w:marLeft w:val="250"/>
          <w:marRight w:val="250"/>
          <w:marTop w:val="0"/>
          <w:marBottom w:val="0"/>
          <w:divBdr>
            <w:top w:val="single" w:sz="2" w:space="0" w:color="DEE0E2"/>
            <w:left w:val="single" w:sz="2" w:space="0" w:color="DEE0E2"/>
            <w:bottom w:val="single" w:sz="2" w:space="0" w:color="DEE0E2"/>
            <w:right w:val="single" w:sz="2" w:space="0" w:color="DEE0E2"/>
          </w:divBdr>
          <w:divsChild>
            <w:div w:id="322899543">
              <w:marLeft w:val="0"/>
              <w:marRight w:val="0"/>
              <w:marTop w:val="0"/>
              <w:marBottom w:val="0"/>
              <w:divBdr>
                <w:top w:val="single" w:sz="2" w:space="0" w:color="DEE0E2"/>
                <w:left w:val="single" w:sz="2" w:space="0" w:color="DEE0E2"/>
                <w:bottom w:val="single" w:sz="2" w:space="0" w:color="DEE0E2"/>
                <w:right w:val="single" w:sz="2" w:space="0" w:color="DEE0E2"/>
              </w:divBdr>
            </w:div>
          </w:divsChild>
        </w:div>
      </w:divsChild>
    </w:div>
    <w:div w:id="1527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7215">
      <w:bodyDiv w:val="1"/>
      <w:marLeft w:val="0"/>
      <w:marRight w:val="0"/>
      <w:marTop w:val="0"/>
      <w:marBottom w:val="0"/>
      <w:divBdr>
        <w:top w:val="single" w:sz="2" w:space="0" w:color="DEE0E2"/>
        <w:left w:val="single" w:sz="2" w:space="0" w:color="DEE0E2"/>
        <w:bottom w:val="single" w:sz="2" w:space="0" w:color="DEE0E2"/>
        <w:right w:val="single" w:sz="2" w:space="0" w:color="DEE0E2"/>
      </w:divBdr>
      <w:divsChild>
        <w:div w:id="1243835539">
          <w:marLeft w:val="250"/>
          <w:marRight w:val="250"/>
          <w:marTop w:val="0"/>
          <w:marBottom w:val="0"/>
          <w:divBdr>
            <w:top w:val="single" w:sz="2" w:space="0" w:color="DEE0E2"/>
            <w:left w:val="single" w:sz="2" w:space="0" w:color="DEE0E2"/>
            <w:bottom w:val="single" w:sz="2" w:space="0" w:color="DEE0E2"/>
            <w:right w:val="single" w:sz="2" w:space="0" w:color="DEE0E2"/>
          </w:divBdr>
          <w:divsChild>
            <w:div w:id="42144064">
              <w:marLeft w:val="0"/>
              <w:marRight w:val="0"/>
              <w:marTop w:val="0"/>
              <w:marBottom w:val="0"/>
              <w:divBdr>
                <w:top w:val="single" w:sz="2" w:space="0" w:color="DEE0E2"/>
                <w:left w:val="single" w:sz="2" w:space="0" w:color="DEE0E2"/>
                <w:bottom w:val="single" w:sz="2" w:space="0" w:color="DEE0E2"/>
                <w:right w:val="single" w:sz="2" w:space="0" w:color="DEE0E2"/>
              </w:divBdr>
            </w:div>
          </w:divsChild>
        </w:div>
      </w:divsChild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559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168678954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4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3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2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3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2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0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8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5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4849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8" w:color="CCCCCC"/>
                        <w:left w:val="single" w:sz="4" w:space="9" w:color="CCCCCC"/>
                        <w:bottom w:val="single" w:sz="4" w:space="0" w:color="CCCCCC"/>
                        <w:right w:val="single" w:sz="4" w:space="9" w:color="CCCCCC"/>
                      </w:divBdr>
                      <w:divsChild>
                        <w:div w:id="197016738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421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48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0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8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9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4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81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C529011E9A84296685269B720C7FD" ma:contentTypeVersion="10" ma:contentTypeDescription="Ein neues Dokument erstellen." ma:contentTypeScope="" ma:versionID="3e36d43314059983a340bba5e13e7074">
  <xsd:schema xmlns:xsd="http://www.w3.org/2001/XMLSchema" xmlns:xs="http://www.w3.org/2001/XMLSchema" xmlns:p="http://schemas.microsoft.com/office/2006/metadata/properties" xmlns:ns2="8c2920bc-7192-4e2d-8245-6a396ae66974" xmlns:ns3="ca213fbf-e79a-401f-805e-e7c5011b3091" targetNamespace="http://schemas.microsoft.com/office/2006/metadata/properties" ma:root="true" ma:fieldsID="089c491a7586dd51b020e54a3b4ee51c" ns2:_="" ns3:_="">
    <xsd:import namespace="8c2920bc-7192-4e2d-8245-6a396ae66974"/>
    <xsd:import namespace="ca213fbf-e79a-401f-805e-e7c5011b30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920bc-7192-4e2d-8245-6a396ae66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3fbf-e79a-401f-805e-e7c5011b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5241-6C96-4618-AC8A-62E7D8917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AD0F6-48FD-408F-91DC-BBA9203E0B1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0f9b10da-567c-4ea3-8b50-104e44323f64"/>
    <ds:schemaRef ds:uri="964c9026-8db6-4950-9b57-93adb6d7bd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8E801B-28FF-4659-8565-221D86CC36B1}"/>
</file>

<file path=customXml/itemProps4.xml><?xml version="1.0" encoding="utf-8"?>
<ds:datastoreItem xmlns:ds="http://schemas.openxmlformats.org/officeDocument/2006/customXml" ds:itemID="{C5C28BAE-0D77-401F-97EF-861E07B0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5_SCHWEIGEPFLICHTENTBINDUNG.dotx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Fazit Jugendhilfe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Pohl</dc:creator>
  <cp:lastModifiedBy>Ulrike Pohl</cp:lastModifiedBy>
  <cp:revision>2</cp:revision>
  <cp:lastPrinted>2017-08-08T12:42:00Z</cp:lastPrinted>
  <dcterms:created xsi:type="dcterms:W3CDTF">2019-11-07T11:36:00Z</dcterms:created>
  <dcterms:modified xsi:type="dcterms:W3CDTF">2019-11-07T11:36:00Z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0x01010048DC529011E9A84296685269B720C7FD</vt:lpwstr>
  </property>
</Properties>
</file>